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ΑΙΤΗΣΗ</w:t>
      </w:r>
    </w:p>
    <w:p w:rsidR="000C2A14" w:rsidRDefault="000C2A14">
      <w:pPr>
        <w:jc w:val="center"/>
        <w:rPr>
          <w:b/>
          <w:sz w:val="36"/>
          <w:u w:val="single"/>
        </w:rPr>
      </w:pPr>
    </w:p>
    <w:p w:rsidR="000C2A14" w:rsidRDefault="000C2A14">
      <w:pPr>
        <w:pStyle w:val="Heading1"/>
        <w:spacing w:line="480" w:lineRule="auto"/>
        <w:rPr>
          <w:b/>
          <w:bCs/>
        </w:rPr>
      </w:pPr>
      <w:r>
        <w:rPr>
          <w:b/>
          <w:bCs/>
        </w:rPr>
        <w:t>Στοιχεία Καταρτιζόμενου/ης</w:t>
      </w:r>
    </w:p>
    <w:p w:rsidR="000C2A14" w:rsidRDefault="000C2A14">
      <w:pPr>
        <w:pStyle w:val="Heading1"/>
        <w:spacing w:line="480" w:lineRule="auto"/>
      </w:pPr>
      <w:r>
        <w:t xml:space="preserve">Επώνυμο: ……………………………….……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Όνομα: ……………………………………….</w:t>
      </w:r>
    </w:p>
    <w:p w:rsidR="000C2A14" w:rsidRDefault="000C2A14">
      <w:pPr>
        <w:spacing w:line="480" w:lineRule="auto"/>
      </w:pPr>
      <w:r>
        <w:t>Όνομα πατέρα: ……………………………….</w:t>
      </w:r>
    </w:p>
    <w:p w:rsidR="000C2A14" w:rsidRDefault="000C2A14">
      <w:pPr>
        <w:spacing w:line="480" w:lineRule="auto"/>
      </w:pPr>
      <w:r>
        <w:t>Όνομα μητέρας: ………………………………</w:t>
      </w:r>
    </w:p>
    <w:p w:rsidR="000C2A14" w:rsidRDefault="000C2A14">
      <w:pPr>
        <w:spacing w:line="480" w:lineRule="auto"/>
      </w:pPr>
      <w:r>
        <w:t>Ειδικότητα: ……………………………………</w:t>
      </w:r>
    </w:p>
    <w:p w:rsidR="000C2A14" w:rsidRDefault="000C2A14">
      <w:pPr>
        <w:pStyle w:val="Heading1"/>
        <w:spacing w:line="480" w:lineRule="auto"/>
      </w:pPr>
      <w:r>
        <w:t>…………………………………………………</w:t>
      </w:r>
    </w:p>
    <w:p w:rsidR="000C2A14" w:rsidRDefault="000C2A14">
      <w:r>
        <w:t>Εξάμηνο Φοίτησης: ………………….…….….</w:t>
      </w:r>
    </w:p>
    <w:p w:rsidR="000C2A14" w:rsidRDefault="000C2A14"/>
    <w:p w:rsidR="000C2A14" w:rsidRDefault="000C2A14">
      <w:pPr>
        <w:spacing w:line="480" w:lineRule="auto"/>
        <w:rPr>
          <w:b/>
          <w:bCs/>
        </w:rPr>
      </w:pPr>
    </w:p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Ταυτότητας</w:t>
      </w:r>
    </w:p>
    <w:p w:rsidR="000C2A14" w:rsidRDefault="000C2A14">
      <w:r>
        <w:t>Α.Δ.Τ.: ………………………………………</w:t>
      </w:r>
    </w:p>
    <w:p w:rsidR="000C2A14" w:rsidRDefault="000C2A14"/>
    <w:p w:rsidR="000C2A14" w:rsidRDefault="000C2A14">
      <w:r>
        <w:t>Εκδούσα Αρχή: …………………………………</w:t>
      </w:r>
    </w:p>
    <w:p w:rsidR="000C2A14" w:rsidRDefault="000C2A14"/>
    <w:p w:rsidR="000C2A14" w:rsidRDefault="000C2A14">
      <w:r>
        <w:t>Ημ/νία Έκδοσης: …… / …… / ………………</w:t>
      </w:r>
    </w:p>
    <w:p w:rsidR="000C2A14" w:rsidRDefault="000C2A14"/>
    <w:p w:rsidR="000C2A14" w:rsidRDefault="000C2A14">
      <w:pPr>
        <w:spacing w:line="480" w:lineRule="auto"/>
        <w:rPr>
          <w:b/>
          <w:bCs/>
        </w:rPr>
      </w:pPr>
    </w:p>
    <w:p w:rsidR="000C2A14" w:rsidRDefault="000C2A14">
      <w:pPr>
        <w:spacing w:line="480" w:lineRule="auto"/>
        <w:rPr>
          <w:b/>
          <w:bCs/>
        </w:rPr>
      </w:pPr>
      <w:r>
        <w:rPr>
          <w:b/>
          <w:bCs/>
        </w:rPr>
        <w:t>Στοιχεία Επικοινωνίας</w:t>
      </w:r>
    </w:p>
    <w:p w:rsidR="000C2A14" w:rsidRDefault="000C2A14">
      <w:pPr>
        <w:pStyle w:val="Heading1"/>
        <w:spacing w:line="480" w:lineRule="auto"/>
      </w:pPr>
      <w:r>
        <w:t xml:space="preserve">Πόλη κατοικίας: ………………………….……        </w:t>
      </w:r>
    </w:p>
    <w:p w:rsidR="000C2A14" w:rsidRDefault="000C2A14">
      <w:pPr>
        <w:tabs>
          <w:tab w:val="center" w:pos="4431"/>
        </w:tabs>
        <w:spacing w:line="480" w:lineRule="auto"/>
      </w:pPr>
      <w:r>
        <w:t>Οδός / Αριθ.: …………………………………..</w:t>
      </w:r>
    </w:p>
    <w:p w:rsidR="000C2A14" w:rsidRDefault="000C2A14">
      <w:pPr>
        <w:spacing w:line="480" w:lineRule="auto"/>
      </w:pPr>
      <w:r>
        <w:t>Τ.Κ. : ……………….…....…………………….</w:t>
      </w:r>
    </w:p>
    <w:p w:rsidR="000C2A14" w:rsidRDefault="000C2A14">
      <w:pPr>
        <w:spacing w:line="480" w:lineRule="auto"/>
      </w:pPr>
      <w:r>
        <w:t>Τηλέφωνα: …………………………………….</w:t>
      </w:r>
    </w:p>
    <w:p w:rsidR="000C2A14" w:rsidRDefault="000C2A14">
      <w:pPr>
        <w:spacing w:line="480" w:lineRule="auto"/>
      </w:pPr>
      <w:r>
        <w:t>…………………………………………………</w:t>
      </w:r>
    </w:p>
    <w:p w:rsidR="000C2A14" w:rsidRDefault="000C2A14">
      <w:pPr>
        <w:rPr>
          <w:b/>
          <w:bCs/>
        </w:rPr>
      </w:pPr>
    </w:p>
    <w:p w:rsidR="000C2A14" w:rsidRDefault="000C2A14">
      <w:pPr>
        <w:rPr>
          <w:b/>
          <w:bCs/>
        </w:rPr>
      </w:pPr>
    </w:p>
    <w:p w:rsidR="000C2A14" w:rsidRDefault="000C2A14"/>
    <w:p w:rsidR="000C2A14" w:rsidRDefault="000C2A14">
      <w:pPr>
        <w:spacing w:line="480" w:lineRule="auto"/>
      </w:pPr>
      <w:r>
        <w:t>Ηράκλειο ....../....../20......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</w:pPr>
    </w:p>
    <w:p w:rsidR="000C2A14" w:rsidRDefault="000C2A14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2ο Δ.Ι.Ε.Κ. Ηρακλείου</w:t>
      </w:r>
    </w:p>
    <w:p w:rsidR="000C2A14" w:rsidRDefault="000C2A14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</w:pPr>
      <w:r>
        <w:rPr>
          <w:b/>
          <w:bCs/>
          <w:sz w:val="22"/>
          <w:szCs w:val="22"/>
        </w:rPr>
        <w:t>Αρ. Πρωτοκόλλου:</w:t>
      </w:r>
      <w:r>
        <w:t xml:space="preserve"> .........................</w:t>
      </w:r>
    </w:p>
    <w:p w:rsidR="000C2A14" w:rsidRDefault="000C2A14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  <w:r>
        <w:rPr>
          <w:b/>
          <w:bCs/>
          <w:sz w:val="22"/>
          <w:szCs w:val="22"/>
        </w:rPr>
        <w:t>Ημερ. Παραλαβής</w:t>
      </w:r>
      <w:r>
        <w:t>: ....../....../20......</w:t>
      </w:r>
    </w:p>
    <w:p w:rsidR="000C2A14" w:rsidRDefault="000C2A14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</w:p>
    <w:p w:rsidR="000C2A14" w:rsidRDefault="000C2A14">
      <w:pPr>
        <w:jc w:val="center"/>
      </w:pPr>
    </w:p>
    <w:p w:rsidR="000C2A14" w:rsidRDefault="000C2A14">
      <w:pPr>
        <w:pStyle w:val="Heading1"/>
        <w:spacing w:line="360" w:lineRule="auto"/>
        <w:jc w:val="center"/>
      </w:pPr>
      <w:r>
        <w:t xml:space="preserve">Προς το </w:t>
      </w:r>
    </w:p>
    <w:p w:rsidR="000C2A14" w:rsidRDefault="000C2A14">
      <w:pPr>
        <w:pStyle w:val="Heading1"/>
        <w:spacing w:line="360" w:lineRule="auto"/>
        <w:jc w:val="center"/>
      </w:pPr>
      <w:r>
        <w:rPr>
          <w:b/>
          <w:bCs/>
        </w:rPr>
        <w:t>2ο Ι.Ε.Κ. Ηρακλείου</w:t>
      </w:r>
      <w:r>
        <w:t xml:space="preserve">   </w:t>
      </w:r>
    </w:p>
    <w:p w:rsidR="000C2A14" w:rsidRDefault="000C2A14">
      <w:pPr>
        <w:jc w:val="center"/>
      </w:pPr>
    </w:p>
    <w:p w:rsidR="000C2A14" w:rsidRDefault="000C2A14">
      <w:pPr>
        <w:pStyle w:val="Heading1"/>
        <w:spacing w:line="480" w:lineRule="auto"/>
      </w:pPr>
      <w:r>
        <w:t xml:space="preserve">Παρακαλώ όπως μου χορηγήσετε </w:t>
      </w:r>
    </w:p>
    <w:p w:rsidR="000C2A14" w:rsidRDefault="000C2A14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shape_0" o:spid="_x0000_s1026" style="position:absolute;left:0;text-align:left;margin-left:6.65pt;margin-top:-4.3pt;width:22.85pt;height:20.3pt;z-index:251658240">
            <v:fill color2="black" o:detectmouseclick="t"/>
            <v:stroke joinstyle="round"/>
          </v:rect>
        </w:pict>
      </w:r>
      <w:r>
        <w:rPr>
          <w:noProof/>
          <w:lang w:eastAsia="el-GR" w:bidi="ar-SA"/>
        </w:rPr>
        <w:pict>
          <v:rect id="_x0000_s1027" style="position:absolute;left:0;text-align:left;margin-left:6.65pt;margin-top:-4.3pt;width:22.85pt;height:20.3pt;z-index:251659264">
            <v:fill color2="black" o:detectmouseclick="t"/>
            <v:stroke joinstyle="round"/>
          </v:rect>
        </w:pict>
      </w:r>
      <w:r>
        <w:t>Βεβαίωση Φοίτησης</w:t>
      </w:r>
    </w:p>
    <w:p w:rsidR="000C2A14" w:rsidRDefault="000C2A14">
      <w:pPr>
        <w:tabs>
          <w:tab w:val="center" w:pos="4431"/>
        </w:tabs>
        <w:spacing w:line="480" w:lineRule="auto"/>
        <w:ind w:left="907"/>
      </w:pPr>
      <w:r>
        <w:rPr>
          <w:noProof/>
          <w:lang w:eastAsia="el-GR" w:bidi="ar-SA"/>
        </w:rPr>
        <w:pict>
          <v:rect id="_x0000_s1028" style="position:absolute;left:0;text-align:left;margin-left:6.65pt;margin-top:-4.3pt;width:22.85pt;height:20.3pt;z-index:251660288">
            <v:fill color2="black" o:detectmouseclick="t"/>
            <v:stroke joinstyle="round"/>
          </v:rect>
        </w:pict>
      </w:r>
      <w:r>
        <w:t>Πιστοποιητικό Στρατολογικής Χρήσης</w:t>
      </w:r>
    </w:p>
    <w:p w:rsidR="000C2A14" w:rsidRDefault="000C2A14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29" style="position:absolute;left:0;text-align:left;margin-left:6.65pt;margin-top:-4.3pt;width:22.85pt;height:20.3pt;z-index:251661312">
            <v:fill color2="black" o:detectmouseclick="t"/>
            <v:stroke joinstyle="round"/>
          </v:rect>
        </w:pict>
      </w:r>
      <w:r>
        <w:t xml:space="preserve">Βεβαίωση Αναλυτικής Βαθμολογίας   </w:t>
      </w:r>
    </w:p>
    <w:p w:rsidR="000C2A14" w:rsidRDefault="000C2A14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0" style="position:absolute;left:0;text-align:left;margin-left:6.65pt;margin-top:-4.3pt;width:22.85pt;height:20.3pt;z-index:251662336">
            <v:fill color2="black" o:detectmouseclick="t"/>
            <v:stroke joinstyle="round"/>
          </v:rect>
        </w:pict>
      </w:r>
      <w:r>
        <w:t>Βεβαίωση Πρακτικής Άσκησης</w:t>
      </w:r>
    </w:p>
    <w:p w:rsidR="000C2A14" w:rsidRDefault="000C2A14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1" style="position:absolute;left:0;text-align:left;margin-left:6.65pt;margin-top:-4.3pt;width:22.85pt;height:20.3pt;z-index:251663360">
            <v:fill color2="black" o:detectmouseclick="t"/>
            <v:stroke joinstyle="round"/>
          </v:rect>
        </w:pict>
      </w:r>
      <w:r>
        <w:t>Βεβαίωση Επαγγελματικής Κατάρτισης</w:t>
      </w:r>
    </w:p>
    <w:p w:rsidR="000C2A14" w:rsidRDefault="000C2A14">
      <w:pPr>
        <w:spacing w:line="480" w:lineRule="auto"/>
        <w:ind w:left="907"/>
      </w:pPr>
      <w:r>
        <w:t xml:space="preserve">Βεβαίωση </w:t>
      </w:r>
      <w:r>
        <w:rPr>
          <w:noProof/>
          <w:lang w:eastAsia="el-GR" w:bidi="ar-SA"/>
        </w:rPr>
        <w:pict>
          <v:rect id="_x0000_s1032" style="position:absolute;left:0;text-align:left;margin-left:6.65pt;margin-top:-4.3pt;width:22.85pt;height:20.3pt;z-index:251664384;mso-position-horizontal-relative:text;mso-position-vertical-relative:text">
            <v:fill color2="black" o:detectmouseclick="t"/>
            <v:stroke joinstyle="round"/>
          </v:rect>
        </w:pict>
      </w:r>
      <w:r>
        <w:t>Συμμετοχής σε Εξετάσεις</w:t>
      </w:r>
    </w:p>
    <w:p w:rsidR="000C2A14" w:rsidRDefault="000C2A14">
      <w:pPr>
        <w:spacing w:line="480" w:lineRule="auto"/>
        <w:ind w:left="907"/>
      </w:pPr>
      <w:r>
        <w:rPr>
          <w:noProof/>
          <w:lang w:eastAsia="el-GR" w:bidi="ar-SA"/>
        </w:rPr>
        <w:pict>
          <v:rect id="_x0000_s1033" style="position:absolute;left:0;text-align:left;margin-left:6.65pt;margin-top:-4.3pt;width:22.85pt;height:20.3pt;z-index:251665408">
            <v:fill color2="black" o:detectmouseclick="t"/>
            <v:stroke joinstyle="round"/>
          </v:rect>
        </w:pict>
      </w:r>
      <w:r>
        <w:t>.…………….………………..………… ………………………………………....</w:t>
      </w:r>
    </w:p>
    <w:p w:rsidR="000C2A14" w:rsidRDefault="000C2A14">
      <w:pPr>
        <w:spacing w:line="480" w:lineRule="auto"/>
        <w:ind w:left="907"/>
      </w:pPr>
      <w:r>
        <w:t>………………………………………....</w:t>
      </w:r>
    </w:p>
    <w:p w:rsidR="000C2A14" w:rsidRDefault="000C2A14">
      <w:pPr>
        <w:spacing w:line="480" w:lineRule="auto"/>
      </w:pPr>
      <w:r>
        <w:t xml:space="preserve">    Σε (   )  αντίτυπ…. τ…. οποί……θα                 </w:t>
      </w:r>
    </w:p>
    <w:p w:rsidR="000C2A14" w:rsidRDefault="000C2A14">
      <w:r>
        <w:t>χρησιμοποιήσω για ………………………………</w:t>
      </w:r>
    </w:p>
    <w:p w:rsidR="000C2A14" w:rsidRDefault="000C2A14"/>
    <w:p w:rsidR="000C2A14" w:rsidRDefault="000C2A14">
      <w:pPr>
        <w:spacing w:line="480" w:lineRule="auto"/>
      </w:pPr>
      <w:bookmarkStart w:id="0" w:name="__DdeLink__208_2582352606"/>
      <w:bookmarkEnd w:id="0"/>
      <w:r>
        <w:t>……………………………………………………</w:t>
      </w:r>
    </w:p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/>
    <w:p w:rsidR="000C2A14" w:rsidRDefault="000C2A14">
      <w:pPr>
        <w:spacing w:line="480" w:lineRule="auto"/>
        <w:jc w:val="center"/>
      </w:pPr>
      <w:r>
        <w:t>Ο/Η Αιτ…….</w:t>
      </w:r>
    </w:p>
    <w:p w:rsidR="000C2A14" w:rsidRDefault="000C2A14">
      <w:pPr>
        <w:spacing w:line="480" w:lineRule="auto"/>
        <w:jc w:val="center"/>
      </w:pPr>
    </w:p>
    <w:p w:rsidR="000C2A14" w:rsidRDefault="000C2A14">
      <w:pPr>
        <w:spacing w:line="48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υπογραφή)</w:t>
      </w:r>
    </w:p>
    <w:sectPr w:rsidR="000C2A14" w:rsidSect="00974014">
      <w:pgSz w:w="11906" w:h="16838"/>
      <w:pgMar w:top="1134" w:right="1134" w:bottom="1134" w:left="1134" w:header="0" w:footer="0" w:gutter="0"/>
      <w:cols w:num="2" w:space="0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14"/>
    <w:rsid w:val="000C2A14"/>
    <w:rsid w:val="001C494D"/>
    <w:rsid w:val="00313799"/>
    <w:rsid w:val="005E1B0D"/>
    <w:rsid w:val="00974014"/>
    <w:rsid w:val="00A3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14"/>
    <w:rPr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974014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06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a">
    <w:name w:val="Χαρακτήρες αρίθμησης"/>
    <w:uiPriority w:val="99"/>
    <w:rsid w:val="00974014"/>
  </w:style>
  <w:style w:type="paragraph" w:customStyle="1" w:styleId="a0">
    <w:name w:val="Επικεφαλίδα"/>
    <w:basedOn w:val="Normal"/>
    <w:next w:val="BodyText"/>
    <w:uiPriority w:val="99"/>
    <w:rsid w:val="009740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401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506"/>
    <w:rPr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74014"/>
  </w:style>
  <w:style w:type="paragraph" w:styleId="Caption">
    <w:name w:val="caption"/>
    <w:basedOn w:val="Normal"/>
    <w:uiPriority w:val="99"/>
    <w:qFormat/>
    <w:rsid w:val="00974014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rsid w:val="009740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ΓΡΑΜΜΑΤΕΙΑ</dc:creator>
  <cp:keywords/>
  <dc:description/>
  <cp:lastModifiedBy>ΓΡΑΜΜΑΤΕΙΑ</cp:lastModifiedBy>
  <cp:revision>2</cp:revision>
  <cp:lastPrinted>2017-09-25T16:45:00Z</cp:lastPrinted>
  <dcterms:created xsi:type="dcterms:W3CDTF">2017-10-02T16:28:00Z</dcterms:created>
  <dcterms:modified xsi:type="dcterms:W3CDTF">2017-10-02T16:28:00Z</dcterms:modified>
</cp:coreProperties>
</file>