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5" w:rsidRDefault="004064A5">
      <w:pPr>
        <w:jc w:val="center"/>
        <w:rPr>
          <w:b/>
          <w:sz w:val="36"/>
          <w:u w:val="single"/>
        </w:rPr>
      </w:pPr>
    </w:p>
    <w:p w:rsidR="004064A5" w:rsidRDefault="004064A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ΑΙΤΗΣΗ</w:t>
      </w:r>
    </w:p>
    <w:p w:rsidR="004064A5" w:rsidRDefault="004064A5">
      <w:pPr>
        <w:jc w:val="center"/>
        <w:rPr>
          <w:b/>
          <w:sz w:val="36"/>
          <w:u w:val="single"/>
        </w:rPr>
      </w:pPr>
    </w:p>
    <w:p w:rsidR="004064A5" w:rsidRDefault="004064A5">
      <w:pPr>
        <w:pStyle w:val="Heading1"/>
        <w:spacing w:line="480" w:lineRule="auto"/>
        <w:rPr>
          <w:b/>
          <w:bCs/>
        </w:rPr>
      </w:pPr>
      <w:r>
        <w:rPr>
          <w:b/>
          <w:bCs/>
        </w:rPr>
        <w:t>Στοιχεία Εκπαιδευτή/τριας</w:t>
      </w:r>
    </w:p>
    <w:p w:rsidR="004064A5" w:rsidRDefault="004064A5">
      <w:pPr>
        <w:pStyle w:val="Heading1"/>
        <w:spacing w:line="480" w:lineRule="auto"/>
      </w:pPr>
      <w:r>
        <w:t xml:space="preserve">Επώνυμο: ……………………………….……        </w:t>
      </w:r>
    </w:p>
    <w:p w:rsidR="004064A5" w:rsidRDefault="004064A5">
      <w:pPr>
        <w:tabs>
          <w:tab w:val="center" w:pos="4431"/>
        </w:tabs>
        <w:spacing w:line="480" w:lineRule="auto"/>
      </w:pPr>
      <w:r>
        <w:t>Όνομα: ……………………………………….</w:t>
      </w:r>
    </w:p>
    <w:p w:rsidR="004064A5" w:rsidRDefault="004064A5">
      <w:pPr>
        <w:spacing w:line="480" w:lineRule="auto"/>
      </w:pPr>
      <w:r>
        <w:t>Όνομα πατέρα: ……………………………….</w:t>
      </w:r>
    </w:p>
    <w:p w:rsidR="004064A5" w:rsidRDefault="004064A5">
      <w:pPr>
        <w:spacing w:line="480" w:lineRule="auto"/>
      </w:pPr>
      <w:r>
        <w:t>Τελευταίο εξάμηνο διδασκαλίας στο 2ο Ι.Ε.Κ. Ηρακλείου: ….….….….….….….….…..….…</w:t>
      </w:r>
    </w:p>
    <w:p w:rsidR="004064A5" w:rsidRDefault="004064A5">
      <w:pPr>
        <w:spacing w:line="480" w:lineRule="auto"/>
        <w:rPr>
          <w:b/>
          <w:bCs/>
        </w:rPr>
      </w:pPr>
    </w:p>
    <w:p w:rsidR="004064A5" w:rsidRDefault="004064A5">
      <w:pPr>
        <w:spacing w:line="480" w:lineRule="auto"/>
        <w:rPr>
          <w:b/>
          <w:bCs/>
        </w:rPr>
      </w:pPr>
      <w:r>
        <w:rPr>
          <w:b/>
          <w:bCs/>
        </w:rPr>
        <w:t>Στοιχεία Ταυτότητας</w:t>
      </w:r>
    </w:p>
    <w:p w:rsidR="004064A5" w:rsidRDefault="004064A5">
      <w:r>
        <w:t>Α.Δ.Τ.: ………………………………………</w:t>
      </w:r>
    </w:p>
    <w:p w:rsidR="004064A5" w:rsidRDefault="004064A5"/>
    <w:p w:rsidR="004064A5" w:rsidRDefault="004064A5">
      <w:r>
        <w:t>Εκδούσα Αρχή: …………………………………</w:t>
      </w:r>
    </w:p>
    <w:p w:rsidR="004064A5" w:rsidRDefault="004064A5"/>
    <w:p w:rsidR="004064A5" w:rsidRDefault="004064A5">
      <w:r>
        <w:t>Ημ/νία Έκδοσης: …… / …… / ………………</w:t>
      </w:r>
    </w:p>
    <w:p w:rsidR="004064A5" w:rsidRDefault="004064A5">
      <w:pPr>
        <w:spacing w:line="480" w:lineRule="auto"/>
        <w:rPr>
          <w:b/>
          <w:bCs/>
        </w:rPr>
      </w:pPr>
    </w:p>
    <w:p w:rsidR="004064A5" w:rsidRDefault="004064A5">
      <w:pPr>
        <w:spacing w:line="480" w:lineRule="auto"/>
      </w:pPr>
      <w:r>
        <w:rPr>
          <w:b/>
          <w:bCs/>
        </w:rPr>
        <w:t>Στοιχεία Επικοινωνίας</w:t>
      </w:r>
    </w:p>
    <w:p w:rsidR="004064A5" w:rsidRDefault="004064A5">
      <w:pPr>
        <w:pStyle w:val="Heading1"/>
        <w:spacing w:line="480" w:lineRule="auto"/>
      </w:pPr>
      <w:r>
        <w:t xml:space="preserve">Πόλη κατοικίας: ………………………….……        </w:t>
      </w:r>
    </w:p>
    <w:p w:rsidR="004064A5" w:rsidRDefault="004064A5">
      <w:pPr>
        <w:tabs>
          <w:tab w:val="center" w:pos="4431"/>
        </w:tabs>
        <w:spacing w:line="480" w:lineRule="auto"/>
      </w:pPr>
      <w:r>
        <w:t>Οδός / Αριθ.: …………………………………..</w:t>
      </w:r>
    </w:p>
    <w:p w:rsidR="004064A5" w:rsidRDefault="004064A5">
      <w:pPr>
        <w:spacing w:line="480" w:lineRule="auto"/>
      </w:pPr>
      <w:r>
        <w:t>Τ.Κ. : ……………….…....…………………….</w:t>
      </w:r>
    </w:p>
    <w:p w:rsidR="004064A5" w:rsidRDefault="004064A5">
      <w:pPr>
        <w:spacing w:line="480" w:lineRule="auto"/>
      </w:pPr>
      <w:r>
        <w:t>Τηλέφωνα: …………………………………….</w:t>
      </w:r>
    </w:p>
    <w:p w:rsidR="004064A5" w:rsidRDefault="004064A5">
      <w:pPr>
        <w:spacing w:line="480" w:lineRule="auto"/>
      </w:pPr>
      <w:r>
        <w:t>…………………………………………………</w:t>
      </w:r>
    </w:p>
    <w:p w:rsidR="004064A5" w:rsidRDefault="004064A5">
      <w:pPr>
        <w:rPr>
          <w:b/>
          <w:bCs/>
        </w:rPr>
      </w:pPr>
    </w:p>
    <w:p w:rsidR="004064A5" w:rsidRDefault="004064A5">
      <w:pPr>
        <w:rPr>
          <w:b/>
          <w:bCs/>
        </w:rPr>
      </w:pPr>
    </w:p>
    <w:p w:rsidR="004064A5" w:rsidRDefault="004064A5"/>
    <w:p w:rsidR="004064A5" w:rsidRDefault="004064A5">
      <w:r>
        <w:t xml:space="preserve">Θέμα: </w:t>
      </w:r>
      <w:r>
        <w:rPr>
          <w:b/>
          <w:bCs/>
        </w:rPr>
        <w:t>Βεβαίωση προϋπηρεσίας</w:t>
      </w:r>
    </w:p>
    <w:p w:rsidR="004064A5" w:rsidRDefault="004064A5">
      <w:pPr>
        <w:rPr>
          <w:b/>
          <w:bCs/>
        </w:rPr>
      </w:pPr>
    </w:p>
    <w:p w:rsidR="004064A5" w:rsidRDefault="004064A5">
      <w:pPr>
        <w:rPr>
          <w:b/>
          <w:bCs/>
        </w:rPr>
      </w:pPr>
    </w:p>
    <w:p w:rsidR="004064A5" w:rsidRDefault="004064A5"/>
    <w:p w:rsidR="004064A5" w:rsidRDefault="004064A5">
      <w:pPr>
        <w:spacing w:line="480" w:lineRule="auto"/>
      </w:pPr>
      <w:r>
        <w:t>Ηράκλειο ....../....../20......</w:t>
      </w:r>
    </w:p>
    <w:p w:rsidR="004064A5" w:rsidRDefault="004064A5">
      <w:pPr>
        <w:spacing w:line="480" w:lineRule="auto"/>
        <w:jc w:val="center"/>
      </w:pPr>
    </w:p>
    <w:p w:rsidR="004064A5" w:rsidRDefault="004064A5">
      <w:pPr>
        <w:spacing w:line="480" w:lineRule="auto"/>
        <w:jc w:val="center"/>
      </w:pPr>
    </w:p>
    <w:p w:rsidR="004064A5" w:rsidRDefault="004064A5">
      <w:pPr>
        <w:spacing w:line="480" w:lineRule="auto"/>
        <w:jc w:val="center"/>
      </w:pPr>
    </w:p>
    <w:p w:rsidR="004064A5" w:rsidRDefault="004064A5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</w:p>
    <w:p w:rsidR="004064A5" w:rsidRDefault="004064A5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2ο Δ.Ι.Ε.Κ. Ηρακλείου</w:t>
      </w:r>
    </w:p>
    <w:p w:rsidR="004064A5" w:rsidRDefault="004064A5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ind w:left="567" w:right="283"/>
        <w:jc w:val="center"/>
      </w:pPr>
      <w:r>
        <w:rPr>
          <w:b/>
          <w:bCs/>
          <w:sz w:val="22"/>
          <w:szCs w:val="22"/>
        </w:rPr>
        <w:t>Αρ. Πρωτοκόλλου:</w:t>
      </w:r>
      <w:r>
        <w:t xml:space="preserve"> .........................</w:t>
      </w:r>
    </w:p>
    <w:p w:rsidR="004064A5" w:rsidRDefault="004064A5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  <w:r>
        <w:rPr>
          <w:b/>
          <w:bCs/>
          <w:sz w:val="22"/>
          <w:szCs w:val="22"/>
        </w:rPr>
        <w:t>Ημερ. Παραλαβής</w:t>
      </w:r>
      <w:r>
        <w:t>: ....../....../20......</w:t>
      </w:r>
    </w:p>
    <w:p w:rsidR="004064A5" w:rsidRDefault="004064A5">
      <w:pPr>
        <w:pStyle w:val="Heading1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 w:right="283"/>
        <w:jc w:val="center"/>
      </w:pPr>
    </w:p>
    <w:p w:rsidR="004064A5" w:rsidRDefault="004064A5">
      <w:pPr>
        <w:jc w:val="center"/>
      </w:pPr>
    </w:p>
    <w:p w:rsidR="004064A5" w:rsidRDefault="004064A5">
      <w:pPr>
        <w:spacing w:line="360" w:lineRule="auto"/>
        <w:jc w:val="center"/>
      </w:pPr>
    </w:p>
    <w:p w:rsidR="004064A5" w:rsidRDefault="004064A5">
      <w:pPr>
        <w:pStyle w:val="Heading1"/>
        <w:spacing w:line="360" w:lineRule="auto"/>
        <w:jc w:val="center"/>
      </w:pPr>
      <w:r>
        <w:t xml:space="preserve">Προς το </w:t>
      </w:r>
    </w:p>
    <w:p w:rsidR="004064A5" w:rsidRDefault="004064A5">
      <w:pPr>
        <w:pStyle w:val="Heading1"/>
        <w:spacing w:line="360" w:lineRule="auto"/>
        <w:jc w:val="center"/>
      </w:pPr>
      <w:r>
        <w:rPr>
          <w:b/>
          <w:bCs/>
        </w:rPr>
        <w:t>2ο Ι.Ε.Κ. Ηρακλείου</w:t>
      </w:r>
      <w:r>
        <w:t xml:space="preserve">   </w:t>
      </w:r>
    </w:p>
    <w:p w:rsidR="004064A5" w:rsidRDefault="004064A5">
      <w:pPr>
        <w:jc w:val="center"/>
      </w:pPr>
    </w:p>
    <w:p w:rsidR="004064A5" w:rsidRDefault="004064A5">
      <w:pPr>
        <w:spacing w:line="360" w:lineRule="auto"/>
        <w:jc w:val="center"/>
      </w:pPr>
    </w:p>
    <w:p w:rsidR="004064A5" w:rsidRDefault="004064A5">
      <w:pPr>
        <w:pStyle w:val="Heading1"/>
        <w:spacing w:line="480" w:lineRule="auto"/>
      </w:pPr>
      <w:r>
        <w:t>Παρακαλώ να μου χορηγήσετε βεβαίωση προϋπηρεσίας που θα χρησιμοποιηθεί για</w:t>
      </w:r>
    </w:p>
    <w:p w:rsidR="004064A5" w:rsidRDefault="004064A5">
      <w:pPr>
        <w:spacing w:line="480" w:lineRule="auto"/>
      </w:pPr>
      <w:r>
        <w:t>……………………………………………………</w:t>
      </w:r>
    </w:p>
    <w:p w:rsidR="004064A5" w:rsidRDefault="004064A5">
      <w:pPr>
        <w:spacing w:line="480" w:lineRule="auto"/>
      </w:pPr>
      <w:r>
        <w:t>……………………………………………………</w:t>
      </w:r>
    </w:p>
    <w:p w:rsidR="004064A5" w:rsidRDefault="004064A5">
      <w:pPr>
        <w:spacing w:line="480" w:lineRule="auto"/>
      </w:pPr>
      <w:r>
        <w:t>……………………………………………………</w:t>
      </w:r>
    </w:p>
    <w:p w:rsidR="004064A5" w:rsidRDefault="004064A5">
      <w:pPr>
        <w:spacing w:line="480" w:lineRule="auto"/>
      </w:pPr>
      <w:r>
        <w:t>……………………………………………………</w:t>
      </w:r>
    </w:p>
    <w:p w:rsidR="004064A5" w:rsidRDefault="004064A5">
      <w:pPr>
        <w:pStyle w:val="Heading1"/>
        <w:spacing w:line="480" w:lineRule="auto"/>
      </w:pPr>
      <w:r>
        <w:t>……………………………………………………</w:t>
      </w:r>
    </w:p>
    <w:p w:rsidR="004064A5" w:rsidRDefault="004064A5"/>
    <w:p w:rsidR="004064A5" w:rsidRDefault="004064A5">
      <w:pPr>
        <w:rPr>
          <w:rFonts w:ascii="Times New Roman" w:hAnsi="Times New Roman"/>
          <w:lang w:val="en-US"/>
        </w:rPr>
      </w:pPr>
    </w:p>
    <w:p w:rsidR="004064A5" w:rsidRDefault="004064A5">
      <w:pPr>
        <w:rPr>
          <w:rFonts w:ascii="Times New Roman" w:hAnsi="Times New Roman"/>
          <w:lang w:val="en-US"/>
        </w:rPr>
      </w:pPr>
    </w:p>
    <w:p w:rsidR="004064A5" w:rsidRDefault="004064A5">
      <w:pPr>
        <w:rPr>
          <w:rFonts w:ascii="Times New Roman" w:hAnsi="Times New Roman"/>
          <w:lang w:val="en-US"/>
        </w:rPr>
      </w:pPr>
    </w:p>
    <w:p w:rsidR="004064A5" w:rsidRDefault="004064A5">
      <w:pPr>
        <w:rPr>
          <w:rFonts w:ascii="Times New Roman" w:hAnsi="Times New Roman"/>
          <w:lang w:val="en-US"/>
        </w:rPr>
      </w:pPr>
    </w:p>
    <w:p w:rsidR="004064A5" w:rsidRDefault="004064A5">
      <w:pPr>
        <w:rPr>
          <w:rFonts w:ascii="Times New Roman" w:hAnsi="Times New Roman"/>
          <w:lang w:val="en-US"/>
        </w:rPr>
      </w:pPr>
    </w:p>
    <w:p w:rsidR="004064A5" w:rsidRDefault="004064A5">
      <w:pPr>
        <w:rPr>
          <w:rFonts w:ascii="Times New Roman" w:hAnsi="Times New Roman"/>
          <w:lang w:val="en-US"/>
        </w:rPr>
      </w:pPr>
    </w:p>
    <w:p w:rsidR="004064A5" w:rsidRDefault="004064A5"/>
    <w:p w:rsidR="004064A5" w:rsidRDefault="004064A5"/>
    <w:p w:rsidR="004064A5" w:rsidRDefault="004064A5"/>
    <w:p w:rsidR="004064A5" w:rsidRDefault="004064A5">
      <w:pPr>
        <w:spacing w:line="480" w:lineRule="auto"/>
        <w:jc w:val="center"/>
      </w:pPr>
      <w:r>
        <w:t>Ο/Η Αιτ…….</w:t>
      </w:r>
    </w:p>
    <w:p w:rsidR="004064A5" w:rsidRDefault="004064A5">
      <w:pPr>
        <w:spacing w:line="480" w:lineRule="auto"/>
        <w:jc w:val="center"/>
      </w:pPr>
    </w:p>
    <w:p w:rsidR="004064A5" w:rsidRDefault="004064A5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(υπογραφή)</w:t>
      </w:r>
    </w:p>
    <w:sectPr w:rsidR="004064A5" w:rsidSect="006D6DFF">
      <w:pgSz w:w="11906" w:h="16838"/>
      <w:pgMar w:top="1134" w:right="1134" w:bottom="1134" w:left="1134" w:header="0" w:footer="0" w:gutter="0"/>
      <w:cols w:num="2" w:space="0"/>
      <w:formProt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DFF"/>
    <w:rsid w:val="00272E9B"/>
    <w:rsid w:val="004064A5"/>
    <w:rsid w:val="006D6DFF"/>
    <w:rsid w:val="008359D1"/>
    <w:rsid w:val="00F5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FF"/>
    <w:rPr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6D6DFF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AD8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a">
    <w:name w:val="Χαρακτήρες αρίθμησης"/>
    <w:uiPriority w:val="99"/>
    <w:rsid w:val="006D6DFF"/>
  </w:style>
  <w:style w:type="paragraph" w:customStyle="1" w:styleId="a0">
    <w:name w:val="Επικεφαλίδα"/>
    <w:basedOn w:val="Normal"/>
    <w:next w:val="BodyText"/>
    <w:uiPriority w:val="99"/>
    <w:rsid w:val="006D6DF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6DF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4AD8"/>
    <w:rPr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6D6DFF"/>
  </w:style>
  <w:style w:type="paragraph" w:styleId="Caption">
    <w:name w:val="caption"/>
    <w:basedOn w:val="Normal"/>
    <w:uiPriority w:val="99"/>
    <w:qFormat/>
    <w:rsid w:val="006D6DFF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rsid w:val="006D6DF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/>
  <cp:keywords/>
  <dc:description/>
  <cp:lastModifiedBy>ΓΡΑΜΜΑΤΕΙΑ</cp:lastModifiedBy>
  <cp:revision>2</cp:revision>
  <dcterms:created xsi:type="dcterms:W3CDTF">2017-10-02T16:43:00Z</dcterms:created>
  <dcterms:modified xsi:type="dcterms:W3CDTF">2017-10-02T16:43:00Z</dcterms:modified>
</cp:coreProperties>
</file>